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3015" w14:textId="5049B21E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36430F54" w14:textId="45AFC89B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6C2AC352" w14:textId="3F9412D5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  <w:bookmarkStart w:id="0" w:name="_GoBack"/>
      <w:bookmarkEnd w:id="0"/>
    </w:p>
    <w:p w14:paraId="2EA33A8A" w14:textId="47098CB6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5467EE05" w14:textId="32230FBB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43F95CFF" w14:textId="77777777" w:rsidR="003F3764" w:rsidRDefault="003F3764" w:rsidP="003F376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Id procedimiento 3423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B99A95" w14:textId="77777777" w:rsidR="003F376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3"/>
          <w:szCs w:val="23"/>
        </w:rPr>
      </w:pPr>
    </w:p>
    <w:p w14:paraId="50717F3F" w14:textId="2BA76AD1" w:rsidR="003F376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3"/>
          <w:szCs w:val="23"/>
        </w:rPr>
        <w:t>ANEXO V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6292547A" w14:textId="77777777" w:rsidR="007D3E3E" w:rsidRDefault="007D3E3E" w:rsidP="003F3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0523960F" w14:textId="77777777" w:rsidR="00CA53C4" w:rsidRPr="00CA53C4" w:rsidRDefault="00CA53C4" w:rsidP="00CA53C4">
      <w:pPr>
        <w:jc w:val="center"/>
        <w:textAlignment w:val="baseline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CA53C4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AYUDAS ECONÓMICAS A PROFESIONALES DE LAS ARTES PLÁSTICAS Y VISUALES</w:t>
      </w:r>
      <w:r w:rsidRPr="00CA53C4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700E9EB0" w14:textId="5F83EDEA" w:rsidR="003F3764" w:rsidRPr="00CA53C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B9E591" w14:textId="77777777" w:rsidR="00CA53C4" w:rsidRPr="00CA53C4" w:rsidRDefault="00CA53C4" w:rsidP="00CA53C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CA53C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CUENTA JUSTIFICATIVA SIMPLIFICADA</w:t>
      </w:r>
      <w:r w:rsidRPr="00CA53C4"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 w:rsidRPr="00CA53C4">
        <w:rPr>
          <w:rStyle w:val="eop"/>
          <w:rFonts w:ascii="Arial" w:hAnsi="Arial" w:cs="Arial"/>
          <w:sz w:val="22"/>
          <w:szCs w:val="22"/>
          <w:u w:val="single"/>
        </w:rPr>
        <w:t> </w:t>
      </w:r>
    </w:p>
    <w:p w14:paraId="634B20D8" w14:textId="5437DB74" w:rsidR="00CA53C4" w:rsidRPr="00CA53C4" w:rsidRDefault="00CA53C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EADAF0" w14:textId="35DE154F" w:rsidR="00CA53C4" w:rsidRDefault="00CA53C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3E455BC" w14:textId="77777777" w:rsidR="00CA53C4" w:rsidRDefault="00CA53C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C39917C" w14:textId="7BEAC4DD" w:rsidR="003F376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15"/>
          <w:szCs w:val="15"/>
        </w:rPr>
      </w:pPr>
      <w:r>
        <w:rPr>
          <w:rStyle w:val="normaltextrun"/>
          <w:rFonts w:ascii="Calibri" w:hAnsi="Calibri" w:cs="Calibri"/>
          <w:sz w:val="15"/>
          <w:szCs w:val="15"/>
        </w:rPr>
        <w:t>[rellenar el impreso a ordenador, máquina o bolígrafo en mayúscula]</w:t>
      </w:r>
      <w:r>
        <w:rPr>
          <w:rStyle w:val="eop"/>
          <w:rFonts w:ascii="Calibri" w:hAnsi="Calibri" w:cs="Calibri"/>
          <w:sz w:val="15"/>
          <w:szCs w:val="15"/>
        </w:rPr>
        <w:t> </w:t>
      </w:r>
    </w:p>
    <w:p w14:paraId="788F4718" w14:textId="77777777" w:rsidR="003F3764" w:rsidRDefault="003F3764" w:rsidP="003F37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78F2507" w14:textId="08BAC0E5" w:rsidR="003F3764" w:rsidRDefault="003F3764" w:rsidP="00CA53C4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CA53C4">
        <w:rPr>
          <w:rStyle w:val="normaltextrun"/>
          <w:rFonts w:ascii="Arial" w:hAnsi="Arial" w:cs="Arial"/>
          <w:color w:val="000000"/>
          <w:sz w:val="22"/>
          <w:szCs w:val="22"/>
        </w:rPr>
        <w:t>D/Dª............................................................................................., CON DOCUMENTO NACIONAL DE IDENTIDAD NÚMERO.............................................., BENEFICIARIO/</w:t>
      </w:r>
      <w:r w:rsidR="00CA53C4" w:rsidRPr="00CA53C4">
        <w:rPr>
          <w:rStyle w:val="normaltextrun"/>
          <w:rFonts w:ascii="Arial" w:hAnsi="Arial" w:cs="Arial"/>
          <w:color w:val="000000"/>
          <w:sz w:val="22"/>
          <w:szCs w:val="22"/>
        </w:rPr>
        <w:t>A DE</w:t>
      </w:r>
      <w:r w:rsidRPr="00CA53C4">
        <w:rPr>
          <w:rStyle w:val="normaltextrun"/>
          <w:rFonts w:ascii="Arial" w:hAnsi="Arial" w:cs="Arial"/>
          <w:color w:val="000000"/>
          <w:sz w:val="22"/>
          <w:szCs w:val="22"/>
        </w:rPr>
        <w:t> LA CONVOCATORIA AYUDAS ECONÓMICAS A PROFESIONALES DE LAS ARTES PLÁSTICAS CON ……………</w:t>
      </w:r>
      <w:proofErr w:type="gramStart"/>
      <w:r w:rsidRPr="00CA53C4">
        <w:rPr>
          <w:rStyle w:val="normaltextrun"/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A53C4">
        <w:rPr>
          <w:rStyle w:val="normaltextrun"/>
          <w:rFonts w:ascii="Arial" w:hAnsi="Arial" w:cs="Arial"/>
          <w:color w:val="000000"/>
          <w:sz w:val="22"/>
          <w:szCs w:val="22"/>
        </w:rPr>
        <w:t>.EUROS</w:t>
      </w:r>
      <w:r w:rsidRPr="00CA53C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86CFAE" w14:textId="71DA32C8" w:rsidR="00CA53C4" w:rsidRDefault="00CA53C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ADB0423" w14:textId="77777777" w:rsidR="00CA53C4" w:rsidRPr="00CA53C4" w:rsidRDefault="00CA53C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98C555C" w14:textId="77777777" w:rsidR="003F3764" w:rsidRPr="00CA53C4" w:rsidRDefault="003F376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A53C4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CERTIFICA: </w:t>
      </w:r>
      <w:r w:rsidRPr="00CA53C4">
        <w:rPr>
          <w:rStyle w:val="normaltextrun"/>
          <w:rFonts w:ascii="Arial" w:hAnsi="Arial" w:cs="Arial"/>
          <w:color w:val="000000"/>
          <w:sz w:val="22"/>
          <w:szCs w:val="22"/>
        </w:rPr>
        <w:t>Que la relación numerada de facturas, recibos y demás documentos de valor probatorio en el tráfico jurídico mercantil, o con eficacia administrativa, que se detallan a continuación, corresponden a pagos efectivamente realizados por importe total de ............................................. euros, y que este gasto es acorde con las partidas detalladas en el presupuesto de gasto presentado. </w:t>
      </w:r>
      <w:r w:rsidRPr="00CA53C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B37FC4" w14:textId="77777777" w:rsidR="003F3764" w:rsidRPr="00CA53C4" w:rsidRDefault="003F376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A53C4">
        <w:rPr>
          <w:rStyle w:val="normaltextrun"/>
          <w:rFonts w:ascii="Arial" w:hAnsi="Arial" w:cs="Arial"/>
          <w:color w:val="000000"/>
          <w:sz w:val="22"/>
          <w:szCs w:val="22"/>
        </w:rPr>
        <w:t>Que la entidad arriba citada garantiza que dichos documentos quedan depositados en la sede central de la entidad, donde estarán a disposición del ICA para cualquier inspección; que dichos documentos no han sido presentados ante otras Administraciones Públicas como justificantes de subvenciones concedidas por ellas. </w:t>
      </w:r>
      <w:r w:rsidRPr="00CA53C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3957C6" w14:textId="77777777" w:rsidR="003F3764" w:rsidRPr="00CA53C4" w:rsidRDefault="003F376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A53C4">
        <w:rPr>
          <w:rStyle w:val="eop"/>
          <w:rFonts w:ascii="Arial" w:hAnsi="Arial" w:cs="Arial"/>
          <w:sz w:val="22"/>
          <w:szCs w:val="22"/>
        </w:rPr>
        <w:t> </w:t>
      </w:r>
    </w:p>
    <w:p w14:paraId="5EE90B0A" w14:textId="77777777" w:rsidR="003F3764" w:rsidRPr="00CA53C4" w:rsidRDefault="003F376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A53C4">
        <w:rPr>
          <w:rStyle w:val="normaltextrun"/>
          <w:rFonts w:ascii="Arial" w:hAnsi="Arial" w:cs="Arial"/>
          <w:sz w:val="22"/>
          <w:szCs w:val="22"/>
        </w:rPr>
        <w:t>Que los conceptos a los que se imputa el gasto realizado son los que se relacionan con los importes detallados.</w:t>
      </w:r>
      <w:r w:rsidRPr="00CA53C4">
        <w:rPr>
          <w:rStyle w:val="eop"/>
          <w:rFonts w:ascii="Arial" w:hAnsi="Arial" w:cs="Arial"/>
          <w:sz w:val="22"/>
          <w:szCs w:val="22"/>
        </w:rPr>
        <w:t> </w:t>
      </w:r>
    </w:p>
    <w:p w14:paraId="2D595CBF" w14:textId="77777777" w:rsidR="003F3764" w:rsidRPr="00CA53C4" w:rsidRDefault="003F3764" w:rsidP="00CA53C4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A53C4">
        <w:rPr>
          <w:rStyle w:val="eop"/>
          <w:rFonts w:ascii="Arial" w:hAnsi="Arial" w:cs="Arial"/>
          <w:sz w:val="22"/>
          <w:szCs w:val="22"/>
        </w:rPr>
        <w:t> </w:t>
      </w:r>
    </w:p>
    <w:p w14:paraId="5847C442" w14:textId="77777777" w:rsidR="003F3764" w:rsidRDefault="003F3764" w:rsidP="003F37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40ECA5" w14:textId="77777777" w:rsidR="003F3764" w:rsidRDefault="003F3764" w:rsidP="003F37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35985" w14:textId="77777777" w:rsidR="003F3764" w:rsidRDefault="003F3764" w:rsidP="003F37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1F5194" w14:textId="7B6C2AFB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7FB9CBC0" w14:textId="15CA8C99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16808933" w14:textId="5C1C252B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3ECAD2F0" w14:textId="060B25BF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74B3BAB8" w14:textId="2E0F16BC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13E807BC" w14:textId="477D7E2E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30B6FB05" w14:textId="77777777" w:rsidR="003F3764" w:rsidRDefault="003F3764" w:rsidP="003F3764">
      <w:pPr>
        <w:tabs>
          <w:tab w:val="left" w:pos="1540"/>
        </w:tabs>
        <w:rPr>
          <w:rFonts w:ascii="Arial" w:eastAsia="MS Mincho" w:hAnsi="Arial" w:cs="Arial"/>
          <w:sz w:val="22"/>
          <w:szCs w:val="22"/>
          <w:lang w:val="es-ES" w:eastAsia="es-ES"/>
        </w:rPr>
        <w:sectPr w:rsidR="003F3764" w:rsidSect="00AC537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14:paraId="3AFD47FF" w14:textId="77777777" w:rsidR="003F3764" w:rsidRPr="003F3764" w:rsidRDefault="003F3764" w:rsidP="003F3764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14:paraId="21BFDD5A" w14:textId="77777777" w:rsidR="003F3764" w:rsidRPr="003F3764" w:rsidRDefault="003F3764" w:rsidP="003F3764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</w:rPr>
      </w:pPr>
      <w:r w:rsidRPr="003F3764">
        <w:rPr>
          <w:rFonts w:ascii="Calibri" w:eastAsiaTheme="minorHAnsi" w:hAnsi="Calibri" w:cs="Calibri"/>
          <w:sz w:val="32"/>
          <w:szCs w:val="32"/>
        </w:rPr>
        <w:tab/>
      </w:r>
    </w:p>
    <w:p w14:paraId="71D8730F" w14:textId="77777777" w:rsidR="007D3E3E" w:rsidRPr="007D3E3E" w:rsidRDefault="007D3E3E" w:rsidP="007D3E3E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7D3E3E">
        <w:rPr>
          <w:rFonts w:ascii="Arial" w:eastAsia="Times New Roman" w:hAnsi="Arial" w:cs="Arial"/>
          <w:color w:val="auto"/>
          <w:sz w:val="15"/>
          <w:szCs w:val="15"/>
          <w:lang w:val="es-ES" w:eastAsia="es-ES_tradnl"/>
        </w:rPr>
        <w:t> </w:t>
      </w:r>
    </w:p>
    <w:tbl>
      <w:tblPr>
        <w:tblW w:w="13778" w:type="dxa"/>
        <w:tblInd w:w="-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81"/>
        <w:gridCol w:w="1492"/>
        <w:gridCol w:w="30"/>
        <w:gridCol w:w="1313"/>
        <w:gridCol w:w="1276"/>
        <w:gridCol w:w="1470"/>
        <w:gridCol w:w="1104"/>
        <w:gridCol w:w="919"/>
        <w:gridCol w:w="901"/>
        <w:gridCol w:w="851"/>
        <w:gridCol w:w="992"/>
        <w:gridCol w:w="1843"/>
      </w:tblGrid>
      <w:tr w:rsidR="007D3E3E" w:rsidRPr="007D3E3E" w14:paraId="70A672CA" w14:textId="77777777" w:rsidTr="007D3E3E">
        <w:trPr>
          <w:trHeight w:val="390"/>
        </w:trPr>
        <w:tc>
          <w:tcPr>
            <w:tcW w:w="7168" w:type="dxa"/>
            <w:gridSpan w:val="7"/>
            <w:tcBorders>
              <w:top w:val="threeDEmboss" w:sz="2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7C2F426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Rellenar la columna que proceda y especificar </w:t>
            </w:r>
          </w:p>
        </w:tc>
        <w:tc>
          <w:tcPr>
            <w:tcW w:w="1104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D1D0649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Razón Social </w:t>
            </w:r>
          </w:p>
        </w:tc>
        <w:tc>
          <w:tcPr>
            <w:tcW w:w="919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D86E600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Especificar (ticket, factura…) </w:t>
            </w:r>
          </w:p>
        </w:tc>
        <w:tc>
          <w:tcPr>
            <w:tcW w:w="901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14:paraId="4B3272C7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 </w:t>
            </w:r>
          </w:p>
        </w:tc>
        <w:tc>
          <w:tcPr>
            <w:tcW w:w="851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14:paraId="696A21E5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7A333B9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Especificar (transferencia, efectivo…) </w:t>
            </w:r>
          </w:p>
        </w:tc>
        <w:tc>
          <w:tcPr>
            <w:tcW w:w="1843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  <w:hideMark/>
          </w:tcPr>
          <w:p w14:paraId="3B03F867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15"/>
                <w:szCs w:val="15"/>
                <w:lang w:val="es-ES" w:eastAsia="es-ES_tradnl"/>
              </w:rPr>
              <w:t> </w:t>
            </w:r>
          </w:p>
          <w:p w14:paraId="225D6A1A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15"/>
                <w:szCs w:val="15"/>
                <w:lang w:val="es-ES" w:eastAsia="es-ES_tradnl"/>
              </w:rPr>
              <w:t> </w:t>
            </w:r>
          </w:p>
          <w:p w14:paraId="74BC2363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color w:val="auto"/>
                <w:sz w:val="15"/>
                <w:szCs w:val="15"/>
                <w:lang w:val="es-ES" w:eastAsia="es-ES_tradnl"/>
              </w:rPr>
              <w:t> </w:t>
            </w:r>
          </w:p>
        </w:tc>
      </w:tr>
      <w:tr w:rsidR="007D3E3E" w:rsidRPr="007D3E3E" w14:paraId="2D897841" w14:textId="77777777" w:rsidTr="007D3E3E">
        <w:trPr>
          <w:trHeight w:val="615"/>
        </w:trPr>
        <w:tc>
          <w:tcPr>
            <w:tcW w:w="1587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C8EA9E4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Gastos de Publicidad y Difusión (en su caso)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14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8186911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Gastos de traslados Alojam.to/ </w:t>
            </w: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4"/>
                <w:szCs w:val="14"/>
                <w:lang w:val="es-ES" w:eastAsia="es-ES_tradnl"/>
              </w:rPr>
              <w:t>(EN SU CASO)</w:t>
            </w:r>
            <w:r w:rsidRPr="007D3E3E">
              <w:rPr>
                <w:rFonts w:ascii="Arial" w:eastAsia="Times New Roman" w:hAnsi="Arial" w:cs="Arial"/>
                <w:color w:val="auto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343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B8397D3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4"/>
                <w:szCs w:val="14"/>
                <w:lang w:val="es-ES" w:eastAsia="es-ES_tradnl"/>
              </w:rPr>
              <w:t>GASTOS SEGURO Y TRANSPORTE (EN SU CASO)</w:t>
            </w:r>
            <w:r w:rsidRPr="007D3E3E">
              <w:rPr>
                <w:rFonts w:ascii="Arial" w:eastAsia="Times New Roman" w:hAnsi="Arial" w:cs="Arial"/>
                <w:color w:val="auto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2647403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4"/>
                <w:szCs w:val="14"/>
                <w:lang w:val="es-ES" w:eastAsia="es-ES_tradnl"/>
              </w:rPr>
              <w:t>GASTOS DE PRODUCCIÓN (en su caso)</w:t>
            </w:r>
            <w:r w:rsidRPr="007D3E3E">
              <w:rPr>
                <w:rFonts w:ascii="Arial" w:eastAsia="Times New Roman" w:hAnsi="Arial" w:cs="Arial"/>
                <w:color w:val="auto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47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2C36264" w14:textId="5BA3D87C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b/>
                <w:bCs/>
                <w:smallCaps/>
                <w:sz w:val="14"/>
                <w:szCs w:val="14"/>
                <w:lang w:val="es-ES" w:eastAsia="es-ES_tradnl"/>
              </w:rPr>
              <w:t>OTROS GASTOS SUBVENCIONABLES</w:t>
            </w:r>
            <w:r w:rsidRPr="007D3E3E">
              <w:rPr>
                <w:rFonts w:ascii="Cambria" w:eastAsia="Times New Roman" w:hAnsi="Cambria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10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CA28539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Identificación del Acreedor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91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1DDAEF3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Documento que acredita el Gasto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9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08D98E9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Núm. de </w:t>
            </w:r>
            <w:proofErr w:type="spellStart"/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fra</w:t>
            </w:r>
            <w:proofErr w:type="spellEnd"/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 / recibí y Fecha 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3300D91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Fecha de Pago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585553B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Forma de Pago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723A54D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16"/>
                <w:szCs w:val="16"/>
                <w:lang w:val="es-ES" w:eastAsia="es-ES_tradnl"/>
              </w:rPr>
              <w:t>Importe total del Gasto</w:t>
            </w:r>
            <w:r w:rsidRPr="007D3E3E">
              <w:rPr>
                <w:rFonts w:ascii="Arial" w:eastAsia="Times New Roman" w:hAnsi="Arial" w:cs="Arial"/>
                <w:color w:val="auto"/>
                <w:sz w:val="16"/>
                <w:szCs w:val="16"/>
                <w:lang w:val="es-ES" w:eastAsia="es-ES_tradnl"/>
              </w:rPr>
              <w:t> </w:t>
            </w:r>
          </w:p>
        </w:tc>
      </w:tr>
      <w:tr w:rsidR="007D3E3E" w:rsidRPr="007D3E3E" w14:paraId="24013981" w14:textId="77777777" w:rsidTr="007D3E3E">
        <w:trPr>
          <w:trHeight w:val="408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70E83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470EA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C72C3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B6DB1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C0ABF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52D82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FB242" w14:textId="77777777" w:rsidR="007D3E3E" w:rsidRPr="007D3E3E" w:rsidRDefault="007D3E3E" w:rsidP="007D3E3E">
            <w:pPr>
              <w:jc w:val="right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68C9C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CEF19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D754A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95E3D" w14:textId="69354EEE" w:rsidR="007D3E3E" w:rsidRPr="007D3E3E" w:rsidRDefault="007D3E3E" w:rsidP="007D3E3E">
            <w:pPr>
              <w:jc w:val="right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€ </w:t>
            </w:r>
          </w:p>
        </w:tc>
      </w:tr>
      <w:tr w:rsidR="007D3E3E" w:rsidRPr="007D3E3E" w14:paraId="632EC5B6" w14:textId="77777777" w:rsidTr="007D3E3E">
        <w:trPr>
          <w:trHeight w:val="408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00979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84825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4571B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9256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09EEC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D879E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8A7F8" w14:textId="77777777" w:rsidR="007D3E3E" w:rsidRPr="007D3E3E" w:rsidRDefault="007D3E3E" w:rsidP="007D3E3E">
            <w:pPr>
              <w:jc w:val="right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9A67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03BEE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8037C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A86B6" w14:textId="57883E7B" w:rsidR="007D3E3E" w:rsidRPr="007D3E3E" w:rsidRDefault="00CA53C4" w:rsidP="007D3E3E">
            <w:pPr>
              <w:jc w:val="right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€</w:t>
            </w:r>
          </w:p>
        </w:tc>
      </w:tr>
      <w:tr w:rsidR="007D3E3E" w:rsidRPr="007D3E3E" w14:paraId="24FCA1D8" w14:textId="77777777" w:rsidTr="007D3E3E">
        <w:trPr>
          <w:trHeight w:val="408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3B10" w14:textId="77777777" w:rsidR="007D3E3E" w:rsidRPr="007D3E3E" w:rsidRDefault="007D3E3E" w:rsidP="007D3E3E">
            <w:pPr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C9DCB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E4B70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0E798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19F3D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6CC03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7BA9" w14:textId="77777777" w:rsidR="007D3E3E" w:rsidRPr="007D3E3E" w:rsidRDefault="007D3E3E" w:rsidP="007D3E3E">
            <w:pPr>
              <w:jc w:val="right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DE3CD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90E69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A8B04" w14:textId="77777777" w:rsidR="007D3E3E" w:rsidRPr="007D3E3E" w:rsidRDefault="007D3E3E" w:rsidP="007D3E3E">
            <w:pPr>
              <w:jc w:val="center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3ED1F" w14:textId="3D21DE32" w:rsidR="007D3E3E" w:rsidRPr="007D3E3E" w:rsidRDefault="007D3E3E" w:rsidP="007D3E3E">
            <w:pPr>
              <w:jc w:val="right"/>
              <w:textAlignment w:val="baseline"/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20"/>
                <w:szCs w:val="20"/>
                <w:lang w:val="es-ES" w:eastAsia="es-ES_tradnl"/>
              </w:rPr>
              <w:t>€ </w:t>
            </w:r>
          </w:p>
        </w:tc>
      </w:tr>
      <w:tr w:rsidR="007D3E3E" w:rsidRPr="007D3E3E" w14:paraId="1EDD9A43" w14:textId="77777777" w:rsidTr="007D3E3E">
        <w:trPr>
          <w:trHeight w:val="465"/>
        </w:trPr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72411" w14:textId="77777777" w:rsidR="007D3E3E" w:rsidRPr="007D3E3E" w:rsidRDefault="007D3E3E" w:rsidP="007D3E3E">
            <w:pPr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F5A79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E9392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02A0B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9D851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C599D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6D318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D31B0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7EAFA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E61F2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A054B0" w14:textId="2FB86588" w:rsidR="007D3E3E" w:rsidRPr="007D3E3E" w:rsidRDefault="00CA53C4" w:rsidP="00CA53C4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>
              <w:rPr>
                <w:rFonts w:ascii="Times New Roman" w:eastAsia="Times New Roman" w:hAnsi="Times New Roman"/>
                <w:lang w:val="es-ES" w:eastAsia="es-ES_tradnl"/>
              </w:rPr>
              <w:t>€</w:t>
            </w:r>
          </w:p>
        </w:tc>
      </w:tr>
      <w:tr w:rsidR="007D3E3E" w:rsidRPr="007D3E3E" w14:paraId="357D3535" w14:textId="77777777" w:rsidTr="007D3E3E">
        <w:trPr>
          <w:trHeight w:val="465"/>
        </w:trPr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3CA44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368F3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DE860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88A43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CE895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37778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AFA2F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C8A67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68D80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F398C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F85BA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</w:tr>
      <w:tr w:rsidR="007D3E3E" w:rsidRPr="007D3E3E" w14:paraId="66ABC054" w14:textId="77777777" w:rsidTr="007D3E3E">
        <w:trPr>
          <w:trHeight w:val="465"/>
        </w:trPr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EF7A4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F09B1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3D791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1B0B7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52A8F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E6DC4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5CC6D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02B5F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C90B7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86E9C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81E01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20"/>
                <w:szCs w:val="20"/>
                <w:lang w:val="es-ES" w:eastAsia="es-ES_tradnl"/>
              </w:rPr>
              <w:t>€ </w:t>
            </w:r>
          </w:p>
        </w:tc>
      </w:tr>
      <w:tr w:rsidR="007D3E3E" w:rsidRPr="007D3E3E" w14:paraId="1A79B210" w14:textId="77777777" w:rsidTr="007D3E3E">
        <w:trPr>
          <w:trHeight w:val="465"/>
        </w:trPr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E4303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DA487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DB219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647DE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FE0DF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2A0F4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59799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56BB9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27951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4DB7C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513B0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</w:tr>
      <w:tr w:rsidR="007D3E3E" w:rsidRPr="007D3E3E" w14:paraId="0766D52C" w14:textId="77777777" w:rsidTr="007D3E3E">
        <w:trPr>
          <w:trHeight w:val="465"/>
        </w:trPr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0C5C3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F9B4A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52A5F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732BD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2474A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5B86D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0FF92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52F1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FA54A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4FB80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11B64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20"/>
                <w:szCs w:val="20"/>
                <w:lang w:val="es-ES" w:eastAsia="es-ES_tradnl"/>
              </w:rPr>
              <w:t>€ </w:t>
            </w:r>
          </w:p>
        </w:tc>
      </w:tr>
      <w:tr w:rsidR="007D3E3E" w:rsidRPr="007D3E3E" w14:paraId="1596029A" w14:textId="77777777" w:rsidTr="00CA53C4">
        <w:trPr>
          <w:trHeight w:val="465"/>
        </w:trPr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CA319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9ACB4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35F31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7A090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76BE9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39AF0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BEC75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B4DB2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095FB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6A2D1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0DD4E" w14:textId="77777777" w:rsidR="007D3E3E" w:rsidRPr="007D3E3E" w:rsidRDefault="007D3E3E" w:rsidP="007D3E3E">
            <w:pPr>
              <w:rPr>
                <w:rFonts w:ascii="Times New Roman" w:eastAsia="Times New Roman" w:hAnsi="Times New Roman"/>
                <w:lang w:val="es-ES" w:eastAsia="es-ES_tradnl"/>
              </w:rPr>
            </w:pPr>
          </w:p>
        </w:tc>
      </w:tr>
      <w:tr w:rsidR="007D3E3E" w:rsidRPr="007D3E3E" w14:paraId="18125652" w14:textId="77777777" w:rsidTr="007D3E3E">
        <w:trPr>
          <w:trHeight w:val="450"/>
        </w:trPr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6EE8FCF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3"/>
                <w:szCs w:val="23"/>
                <w:lang w:val="es-ES" w:eastAsia="es-ES_tradnl"/>
              </w:rPr>
              <w:t> 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C513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3"/>
                <w:szCs w:val="23"/>
                <w:lang w:val="es-ES" w:eastAsia="es-ES_tradnl"/>
              </w:rPr>
              <w:t> </w:t>
            </w: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851AD" w14:textId="77777777" w:rsidR="007D3E3E" w:rsidRPr="007D3E3E" w:rsidRDefault="007D3E3E" w:rsidP="007D3E3E">
            <w:pPr>
              <w:jc w:val="center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sz w:val="23"/>
                <w:szCs w:val="23"/>
                <w:lang w:val="es-ES" w:eastAsia="es-ES_tradn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33249B6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Arial" w:eastAsia="Times New Roman" w:hAnsi="Arial" w:cs="Arial"/>
                <w:b/>
                <w:bCs/>
                <w:smallCaps/>
                <w:color w:val="auto"/>
                <w:sz w:val="20"/>
                <w:szCs w:val="20"/>
                <w:lang w:val="es-ES" w:eastAsia="es-ES_tradnl"/>
              </w:rPr>
              <w:t>Totales por Concepto:</w:t>
            </w:r>
            <w:r w:rsidRPr="007D3E3E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6B42D2A9" w14:textId="77777777" w:rsidR="007D3E3E" w:rsidRPr="007D3E3E" w:rsidRDefault="007D3E3E" w:rsidP="007D3E3E">
            <w:pPr>
              <w:jc w:val="right"/>
              <w:textAlignment w:val="baseline"/>
              <w:rPr>
                <w:rFonts w:ascii="Times New Roman" w:eastAsia="Times New Roman" w:hAnsi="Times New Roman"/>
                <w:lang w:val="es-ES" w:eastAsia="es-ES_tradnl"/>
              </w:rPr>
            </w:pPr>
            <w:r w:rsidRPr="007D3E3E">
              <w:rPr>
                <w:rFonts w:ascii="Cambria" w:eastAsia="Times New Roman" w:hAnsi="Cambria"/>
                <w:color w:val="auto"/>
                <w:sz w:val="20"/>
                <w:szCs w:val="20"/>
                <w:lang w:val="es-ES" w:eastAsia="es-ES_tradnl"/>
              </w:rPr>
              <w:t>€ </w:t>
            </w:r>
          </w:p>
        </w:tc>
      </w:tr>
    </w:tbl>
    <w:p w14:paraId="1286563E" w14:textId="77777777" w:rsidR="007D3E3E" w:rsidRPr="007D3E3E" w:rsidRDefault="007D3E3E" w:rsidP="007D3E3E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7D3E3E">
        <w:rPr>
          <w:rFonts w:ascii="Arial" w:eastAsia="Times New Roman" w:hAnsi="Arial" w:cs="Arial"/>
          <w:color w:val="auto"/>
          <w:sz w:val="18"/>
          <w:szCs w:val="18"/>
          <w:lang w:val="es-ES" w:eastAsia="es-ES_tradnl"/>
        </w:rPr>
        <w:t>Con el fin de justificar la adecuada ejecución del gasto realizado y el fiel cumplimiento de la finalidad para la que fue concedida la AYUDA, se emite el presente certificado </w:t>
      </w:r>
    </w:p>
    <w:p w14:paraId="6EEFB77D" w14:textId="50549B81" w:rsidR="003F3764" w:rsidRPr="00CA53C4" w:rsidRDefault="007D3E3E" w:rsidP="00CA53C4">
      <w:pPr>
        <w:textAlignment w:val="baseline"/>
        <w:rPr>
          <w:rFonts w:ascii="Segoe UI" w:eastAsia="Times New Roman" w:hAnsi="Segoe UI" w:cs="Segoe UI"/>
          <w:sz w:val="18"/>
          <w:szCs w:val="18"/>
          <w:lang w:val="es-ES" w:eastAsia="es-ES_tradnl"/>
        </w:rPr>
      </w:pPr>
      <w:r w:rsidRPr="007D3E3E">
        <w:rPr>
          <w:rFonts w:ascii="Arial" w:eastAsia="Times New Roman" w:hAnsi="Arial" w:cs="Arial"/>
          <w:color w:val="auto"/>
          <w:sz w:val="18"/>
          <w:szCs w:val="18"/>
          <w:lang w:val="es-ES" w:eastAsia="es-ES_tradnl"/>
        </w:rPr>
        <w:t>Fecha:</w:t>
      </w:r>
      <w:r w:rsidRPr="007D3E3E">
        <w:rPr>
          <w:rFonts w:ascii="Calibri" w:eastAsia="Times New Roman" w:hAnsi="Calibri" w:cs="Segoe UI"/>
          <w:color w:val="auto"/>
          <w:sz w:val="18"/>
          <w:szCs w:val="18"/>
          <w:lang w:val="es-ES" w:eastAsia="es-ES_tradnl"/>
        </w:rPr>
        <w:t xml:space="preserve"> </w:t>
      </w:r>
      <w:r w:rsidRPr="007D3E3E">
        <w:rPr>
          <w:rFonts w:ascii="Arial" w:eastAsia="Times New Roman" w:hAnsi="Arial" w:cs="Arial"/>
          <w:color w:val="auto"/>
          <w:sz w:val="18"/>
          <w:szCs w:val="18"/>
          <w:lang w:val="es-ES" w:eastAsia="es-ES_tradnl"/>
        </w:rPr>
        <w:t> </w:t>
      </w:r>
      <w:r w:rsidRPr="007D3E3E">
        <w:rPr>
          <w:rFonts w:ascii="Calibri" w:eastAsia="Times New Roman" w:hAnsi="Calibri" w:cs="Segoe UI"/>
          <w:color w:val="auto"/>
          <w:sz w:val="18"/>
          <w:szCs w:val="18"/>
          <w:lang w:val="es-ES" w:eastAsia="es-ES_tradnl"/>
        </w:rPr>
        <w:t xml:space="preserve"> </w:t>
      </w:r>
      <w:r w:rsidR="00CA53C4">
        <w:rPr>
          <w:rFonts w:ascii="Calibri" w:eastAsia="Times New Roman" w:hAnsi="Calibri" w:cs="Segoe UI"/>
          <w:color w:val="auto"/>
          <w:sz w:val="18"/>
          <w:szCs w:val="18"/>
          <w:lang w:val="es-ES" w:eastAsia="es-ES_tradnl"/>
        </w:rPr>
        <w:t xml:space="preserve">                                                                                                  </w:t>
      </w:r>
      <w:r w:rsidRPr="007D3E3E">
        <w:rPr>
          <w:rFonts w:ascii="Arial" w:eastAsia="Times New Roman" w:hAnsi="Arial" w:cs="Arial"/>
          <w:color w:val="auto"/>
          <w:sz w:val="18"/>
          <w:szCs w:val="18"/>
          <w:lang w:val="es-ES" w:eastAsia="es-ES_tradnl"/>
        </w:rPr>
        <w:t>Nombre y Apellidos:</w:t>
      </w:r>
      <w:r w:rsidRPr="007D3E3E">
        <w:rPr>
          <w:rFonts w:ascii="Calibri" w:eastAsia="Times New Roman" w:hAnsi="Calibri" w:cs="Segoe UI"/>
          <w:color w:val="auto"/>
          <w:sz w:val="18"/>
          <w:szCs w:val="18"/>
          <w:lang w:val="es-ES" w:eastAsia="es-ES_tradnl"/>
        </w:rPr>
        <w:t xml:space="preserve"> </w:t>
      </w:r>
      <w:r w:rsidRPr="007D3E3E">
        <w:rPr>
          <w:rFonts w:ascii="Arial" w:eastAsia="Times New Roman" w:hAnsi="Arial" w:cs="Arial"/>
          <w:color w:val="auto"/>
          <w:sz w:val="18"/>
          <w:szCs w:val="18"/>
          <w:lang w:val="es-ES" w:eastAsia="es-ES_tradnl"/>
        </w:rPr>
        <w:t>  </w:t>
      </w:r>
      <w:r w:rsidRPr="007D3E3E">
        <w:rPr>
          <w:rFonts w:ascii="Calibri" w:eastAsia="Times New Roman" w:hAnsi="Calibri" w:cs="Segoe UI"/>
          <w:color w:val="auto"/>
          <w:sz w:val="18"/>
          <w:szCs w:val="18"/>
          <w:lang w:val="es-ES" w:eastAsia="es-ES_tradnl"/>
        </w:rPr>
        <w:t xml:space="preserve"> </w:t>
      </w:r>
      <w:r w:rsidR="00CA53C4">
        <w:rPr>
          <w:rFonts w:ascii="Calibri" w:eastAsia="Times New Roman" w:hAnsi="Calibri" w:cs="Segoe UI"/>
          <w:color w:val="auto"/>
          <w:sz w:val="18"/>
          <w:szCs w:val="18"/>
          <w:lang w:val="es-ES" w:eastAsia="es-ES_tradnl"/>
        </w:rPr>
        <w:t xml:space="preserve">                                                        </w:t>
      </w:r>
      <w:r w:rsidRPr="007D3E3E">
        <w:rPr>
          <w:rFonts w:ascii="Arial" w:eastAsia="Times New Roman" w:hAnsi="Arial" w:cs="Arial"/>
          <w:color w:val="auto"/>
          <w:sz w:val="18"/>
          <w:szCs w:val="18"/>
          <w:lang w:val="es-ES" w:eastAsia="es-ES_tradnl"/>
        </w:rPr>
        <w:t>Firma</w:t>
      </w:r>
    </w:p>
    <w:sectPr w:rsidR="003F3764" w:rsidRPr="00CA53C4" w:rsidSect="003F3764">
      <w:pgSz w:w="16838" w:h="11906" w:orient="landscape"/>
      <w:pgMar w:top="1701" w:right="1418" w:bottom="1701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DA4D" w14:textId="77777777" w:rsidR="006A6EB6" w:rsidRDefault="006A6EB6" w:rsidP="0033118A">
      <w:r>
        <w:separator/>
      </w:r>
    </w:p>
  </w:endnote>
  <w:endnote w:type="continuationSeparator" w:id="0">
    <w:p w14:paraId="55649130" w14:textId="77777777" w:rsidR="006A6EB6" w:rsidRDefault="006A6EB6" w:rsidP="0033118A">
      <w:r>
        <w:continuationSeparator/>
      </w:r>
    </w:p>
  </w:endnote>
  <w:endnote w:type="continuationNotice" w:id="1">
    <w:p w14:paraId="66D04FC6" w14:textId="77777777" w:rsidR="006A6EB6" w:rsidRDefault="006A6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1BFA" w14:textId="77777777" w:rsidR="003F3764" w:rsidRDefault="003F3764">
    <w:pPr>
      <w:pStyle w:val="Piedepgina1"/>
      <w:tabs>
        <w:tab w:val="clear" w:pos="4252"/>
        <w:tab w:val="clear" w:pos="8504"/>
        <w:tab w:val="center" w:pos="4249"/>
        <w:tab w:val="left" w:pos="7998"/>
        <w:tab w:val="right" w:pos="8478"/>
      </w:tabs>
      <w:jc w:val="center"/>
      <w:rPr>
        <w:sz w:val="16"/>
      </w:rPr>
    </w:pPr>
    <w:r>
      <w:rPr>
        <w:sz w:val="16"/>
      </w:rPr>
      <w:t>Instituto de las Industrias Culturales y de las Artes de la Región de Murcia</w:t>
    </w:r>
  </w:p>
  <w:p w14:paraId="432B4F2A" w14:textId="77777777" w:rsidR="003F3764" w:rsidRDefault="003F3764">
    <w:pPr>
      <w:pStyle w:val="Piedepgina1"/>
      <w:tabs>
        <w:tab w:val="clear" w:pos="8504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val="es-ES" w:bidi="x-none"/>
      </w:rPr>
    </w:pPr>
    <w:r>
      <w:rPr>
        <w:sz w:val="16"/>
      </w:rPr>
      <w:t>Auditorio y Centro de Congresos. Av. Primero de Mayo s/n · 30006 MURCIA · C.I.F. Q-3000764 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4C1D" w14:textId="77777777" w:rsidR="003F3764" w:rsidRDefault="003F3764" w:rsidP="00B74F3B">
    <w:pPr>
      <w:pStyle w:val="Piedepgina1"/>
      <w:tabs>
        <w:tab w:val="clear" w:pos="4252"/>
        <w:tab w:val="clear" w:pos="8504"/>
        <w:tab w:val="center" w:pos="4249"/>
        <w:tab w:val="left" w:pos="7998"/>
        <w:tab w:val="right" w:pos="8478"/>
      </w:tabs>
      <w:jc w:val="center"/>
      <w:rPr>
        <w:sz w:val="16"/>
      </w:rPr>
    </w:pPr>
    <w:r>
      <w:rPr>
        <w:sz w:val="16"/>
      </w:rPr>
      <w:t>Instituto de las Industrias Culturales y de las Artes de la Región de Murcia</w:t>
    </w:r>
  </w:p>
  <w:p w14:paraId="7450EC58" w14:textId="77777777" w:rsidR="003F3764" w:rsidRDefault="003F3764" w:rsidP="00B74F3B">
    <w:pPr>
      <w:pStyle w:val="Piedepgina1"/>
      <w:tabs>
        <w:tab w:val="clear" w:pos="8504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val="es-ES" w:bidi="x-none"/>
      </w:rPr>
    </w:pPr>
    <w:r>
      <w:rPr>
        <w:sz w:val="16"/>
      </w:rPr>
      <w:t>Auditorio y Centro de Congresos. Av. Primero de Mayo s/n · 30006 MURCIA · C.I.F. Q-3000764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3F95" w14:textId="77777777" w:rsidR="006A6EB6" w:rsidRDefault="006A6EB6" w:rsidP="0033118A">
      <w:r>
        <w:separator/>
      </w:r>
    </w:p>
  </w:footnote>
  <w:footnote w:type="continuationSeparator" w:id="0">
    <w:p w14:paraId="2AD97CE9" w14:textId="77777777" w:rsidR="006A6EB6" w:rsidRDefault="006A6EB6" w:rsidP="0033118A">
      <w:r>
        <w:continuationSeparator/>
      </w:r>
    </w:p>
  </w:footnote>
  <w:footnote w:type="continuationNotice" w:id="1">
    <w:p w14:paraId="4ACC0322" w14:textId="77777777" w:rsidR="006A6EB6" w:rsidRDefault="006A6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E7E4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</w:p>
  <w:p w14:paraId="2C20DE49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</w:p>
  <w:p w14:paraId="03FC62CD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</w:p>
  <w:p w14:paraId="04670281" w14:textId="77777777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lang w:val="es-ES"/>
      </w:rPr>
    </w:pPr>
    <w:r>
      <w:rPr>
        <w:noProof/>
      </w:rPr>
      <w:drawing>
        <wp:inline distT="0" distB="0" distL="0" distR="0" wp14:anchorId="68359ADD" wp14:editId="0598223E">
          <wp:extent cx="5400675" cy="1285875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98B2" w14:textId="063B27FD" w:rsidR="003F3764" w:rsidRDefault="003F3764">
    <w:pPr>
      <w:pStyle w:val="Encabezado"/>
      <w:tabs>
        <w:tab w:val="clear" w:pos="8504"/>
        <w:tab w:val="left" w:pos="7998"/>
        <w:tab w:val="right" w:pos="8478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</w:rPr>
      <w:drawing>
        <wp:inline distT="0" distB="0" distL="0" distR="0" wp14:anchorId="2679BDF9" wp14:editId="0F18B0FA">
          <wp:extent cx="5436872" cy="1193895"/>
          <wp:effectExtent l="0" t="0" r="0" b="635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872" cy="119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224A99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B"/>
    <w:multiLevelType w:val="multilevel"/>
    <w:tmpl w:val="894EE87D"/>
    <w:lvl w:ilvl="0">
      <w:start w:val="1"/>
      <w:numFmt w:val="lowerLetter"/>
      <w:suff w:val="nothing"/>
      <w:lvlText w:val="%1)"/>
      <w:lvlJc w:val="left"/>
      <w:pPr>
        <w:ind w:left="546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6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6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6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6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6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6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6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9E41095"/>
    <w:multiLevelType w:val="hybridMultilevel"/>
    <w:tmpl w:val="947A7E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3D4"/>
    <w:multiLevelType w:val="hybridMultilevel"/>
    <w:tmpl w:val="38B279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77CE"/>
    <w:multiLevelType w:val="hybridMultilevel"/>
    <w:tmpl w:val="DE9EE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D76"/>
    <w:multiLevelType w:val="hybridMultilevel"/>
    <w:tmpl w:val="735C1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C8D"/>
    <w:multiLevelType w:val="hybridMultilevel"/>
    <w:tmpl w:val="1208FA04"/>
    <w:lvl w:ilvl="0" w:tplc="0DE8F340">
      <w:start w:val="1"/>
      <w:numFmt w:val="lowerLetter"/>
      <w:lvlText w:val="%1)"/>
      <w:lvlJc w:val="left"/>
      <w:pPr>
        <w:ind w:left="720" w:hanging="360"/>
      </w:pPr>
    </w:lvl>
    <w:lvl w:ilvl="1" w:tplc="7BB666C0">
      <w:start w:val="1"/>
      <w:numFmt w:val="lowerLetter"/>
      <w:lvlText w:val="%2."/>
      <w:lvlJc w:val="left"/>
      <w:pPr>
        <w:ind w:left="1440" w:hanging="360"/>
      </w:pPr>
    </w:lvl>
    <w:lvl w:ilvl="2" w:tplc="2EC480DC">
      <w:start w:val="1"/>
      <w:numFmt w:val="lowerRoman"/>
      <w:lvlText w:val="%3."/>
      <w:lvlJc w:val="right"/>
      <w:pPr>
        <w:ind w:left="2160" w:hanging="180"/>
      </w:pPr>
    </w:lvl>
    <w:lvl w:ilvl="3" w:tplc="E41EF814">
      <w:start w:val="1"/>
      <w:numFmt w:val="decimal"/>
      <w:lvlText w:val="%4."/>
      <w:lvlJc w:val="left"/>
      <w:pPr>
        <w:ind w:left="2880" w:hanging="360"/>
      </w:pPr>
    </w:lvl>
    <w:lvl w:ilvl="4" w:tplc="CF962EF4">
      <w:start w:val="1"/>
      <w:numFmt w:val="lowerLetter"/>
      <w:lvlText w:val="%5."/>
      <w:lvlJc w:val="left"/>
      <w:pPr>
        <w:ind w:left="3600" w:hanging="360"/>
      </w:pPr>
    </w:lvl>
    <w:lvl w:ilvl="5" w:tplc="CB9826D0">
      <w:start w:val="1"/>
      <w:numFmt w:val="lowerRoman"/>
      <w:lvlText w:val="%6."/>
      <w:lvlJc w:val="right"/>
      <w:pPr>
        <w:ind w:left="4320" w:hanging="180"/>
      </w:pPr>
    </w:lvl>
    <w:lvl w:ilvl="6" w:tplc="7284CD12">
      <w:start w:val="1"/>
      <w:numFmt w:val="decimal"/>
      <w:lvlText w:val="%7."/>
      <w:lvlJc w:val="left"/>
      <w:pPr>
        <w:ind w:left="5040" w:hanging="360"/>
      </w:pPr>
    </w:lvl>
    <w:lvl w:ilvl="7" w:tplc="A4A6F60A">
      <w:start w:val="1"/>
      <w:numFmt w:val="lowerLetter"/>
      <w:lvlText w:val="%8."/>
      <w:lvlJc w:val="left"/>
      <w:pPr>
        <w:ind w:left="5760" w:hanging="360"/>
      </w:pPr>
    </w:lvl>
    <w:lvl w:ilvl="8" w:tplc="9432CD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4C0F"/>
    <w:multiLevelType w:val="multilevel"/>
    <w:tmpl w:val="2C729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A2D20E2"/>
    <w:multiLevelType w:val="hybridMultilevel"/>
    <w:tmpl w:val="C6AC3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46B1D"/>
    <w:multiLevelType w:val="hybridMultilevel"/>
    <w:tmpl w:val="E68662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309"/>
    <w:multiLevelType w:val="hybridMultilevel"/>
    <w:tmpl w:val="90E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0531"/>
    <w:multiLevelType w:val="hybridMultilevel"/>
    <w:tmpl w:val="D266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4B2A"/>
    <w:multiLevelType w:val="hybridMultilevel"/>
    <w:tmpl w:val="8FE8622E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4103"/>
    <w:multiLevelType w:val="hybridMultilevel"/>
    <w:tmpl w:val="B10C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6E4"/>
    <w:multiLevelType w:val="hybridMultilevel"/>
    <w:tmpl w:val="57D2665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2910FAE"/>
    <w:multiLevelType w:val="hybridMultilevel"/>
    <w:tmpl w:val="E5F69BD6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E"/>
    <w:rsid w:val="00005FA3"/>
    <w:rsid w:val="000129DD"/>
    <w:rsid w:val="00013EBF"/>
    <w:rsid w:val="0002231D"/>
    <w:rsid w:val="000233AE"/>
    <w:rsid w:val="00030996"/>
    <w:rsid w:val="00032623"/>
    <w:rsid w:val="00035CD1"/>
    <w:rsid w:val="00047D79"/>
    <w:rsid w:val="00050610"/>
    <w:rsid w:val="00050992"/>
    <w:rsid w:val="0005201D"/>
    <w:rsid w:val="00053376"/>
    <w:rsid w:val="00055198"/>
    <w:rsid w:val="000576E2"/>
    <w:rsid w:val="0007170D"/>
    <w:rsid w:val="00073978"/>
    <w:rsid w:val="000823C4"/>
    <w:rsid w:val="00085FD5"/>
    <w:rsid w:val="00087A9A"/>
    <w:rsid w:val="00097DB2"/>
    <w:rsid w:val="000A0B01"/>
    <w:rsid w:val="000A6CBE"/>
    <w:rsid w:val="000A7448"/>
    <w:rsid w:val="000B35B0"/>
    <w:rsid w:val="000B4103"/>
    <w:rsid w:val="000C015C"/>
    <w:rsid w:val="000C711F"/>
    <w:rsid w:val="000D0753"/>
    <w:rsid w:val="000E2DF0"/>
    <w:rsid w:val="000F2C50"/>
    <w:rsid w:val="000F3BD6"/>
    <w:rsid w:val="00103743"/>
    <w:rsid w:val="00112C73"/>
    <w:rsid w:val="00120573"/>
    <w:rsid w:val="00127FDA"/>
    <w:rsid w:val="0013104E"/>
    <w:rsid w:val="001353E8"/>
    <w:rsid w:val="00137412"/>
    <w:rsid w:val="0014389E"/>
    <w:rsid w:val="00144EE5"/>
    <w:rsid w:val="00165162"/>
    <w:rsid w:val="0017013F"/>
    <w:rsid w:val="001722CC"/>
    <w:rsid w:val="0017539B"/>
    <w:rsid w:val="0019746C"/>
    <w:rsid w:val="001A17AF"/>
    <w:rsid w:val="001B3A5A"/>
    <w:rsid w:val="001C19B6"/>
    <w:rsid w:val="001C3579"/>
    <w:rsid w:val="001C62B9"/>
    <w:rsid w:val="001D795C"/>
    <w:rsid w:val="001F6198"/>
    <w:rsid w:val="00200E95"/>
    <w:rsid w:val="00204BF9"/>
    <w:rsid w:val="0020548E"/>
    <w:rsid w:val="002120C1"/>
    <w:rsid w:val="002261DE"/>
    <w:rsid w:val="00235B81"/>
    <w:rsid w:val="00244116"/>
    <w:rsid w:val="00244494"/>
    <w:rsid w:val="00261765"/>
    <w:rsid w:val="002655B6"/>
    <w:rsid w:val="002722CE"/>
    <w:rsid w:val="00283BBF"/>
    <w:rsid w:val="00285CB2"/>
    <w:rsid w:val="00292839"/>
    <w:rsid w:val="00293C7E"/>
    <w:rsid w:val="00295DC1"/>
    <w:rsid w:val="002A07DD"/>
    <w:rsid w:val="002C58F0"/>
    <w:rsid w:val="002D41C5"/>
    <w:rsid w:val="002D5B59"/>
    <w:rsid w:val="002E3B05"/>
    <w:rsid w:val="002E5D26"/>
    <w:rsid w:val="002E5FAE"/>
    <w:rsid w:val="002E6E12"/>
    <w:rsid w:val="002E7FD8"/>
    <w:rsid w:val="00304835"/>
    <w:rsid w:val="0031065B"/>
    <w:rsid w:val="00311AE4"/>
    <w:rsid w:val="00313BAD"/>
    <w:rsid w:val="00320CFD"/>
    <w:rsid w:val="00321986"/>
    <w:rsid w:val="003278D0"/>
    <w:rsid w:val="0033118A"/>
    <w:rsid w:val="00333392"/>
    <w:rsid w:val="003356EA"/>
    <w:rsid w:val="00340F8D"/>
    <w:rsid w:val="00375A4E"/>
    <w:rsid w:val="00381DE9"/>
    <w:rsid w:val="00384BDF"/>
    <w:rsid w:val="00393030"/>
    <w:rsid w:val="003A0524"/>
    <w:rsid w:val="003A204D"/>
    <w:rsid w:val="003B3D9B"/>
    <w:rsid w:val="003C26F0"/>
    <w:rsid w:val="003C2AFA"/>
    <w:rsid w:val="003C2E3C"/>
    <w:rsid w:val="003C4EB8"/>
    <w:rsid w:val="003D61BE"/>
    <w:rsid w:val="003D687C"/>
    <w:rsid w:val="003F3764"/>
    <w:rsid w:val="00415B63"/>
    <w:rsid w:val="00423BBE"/>
    <w:rsid w:val="00424EBF"/>
    <w:rsid w:val="004262F7"/>
    <w:rsid w:val="004337BD"/>
    <w:rsid w:val="00454042"/>
    <w:rsid w:val="00463334"/>
    <w:rsid w:val="004760CF"/>
    <w:rsid w:val="00477B86"/>
    <w:rsid w:val="0049256F"/>
    <w:rsid w:val="00494F2A"/>
    <w:rsid w:val="00495EE0"/>
    <w:rsid w:val="004A182A"/>
    <w:rsid w:val="004A6E51"/>
    <w:rsid w:val="004B0712"/>
    <w:rsid w:val="004C15D7"/>
    <w:rsid w:val="004C6182"/>
    <w:rsid w:val="004D272D"/>
    <w:rsid w:val="004D4D9B"/>
    <w:rsid w:val="004E48A0"/>
    <w:rsid w:val="004E7DEE"/>
    <w:rsid w:val="004F58CF"/>
    <w:rsid w:val="004F78C2"/>
    <w:rsid w:val="00501F60"/>
    <w:rsid w:val="005029E7"/>
    <w:rsid w:val="00523132"/>
    <w:rsid w:val="005271AF"/>
    <w:rsid w:val="005354BB"/>
    <w:rsid w:val="00542229"/>
    <w:rsid w:val="00544478"/>
    <w:rsid w:val="00546BB5"/>
    <w:rsid w:val="00552A81"/>
    <w:rsid w:val="005676EE"/>
    <w:rsid w:val="00571C41"/>
    <w:rsid w:val="0058355A"/>
    <w:rsid w:val="00584334"/>
    <w:rsid w:val="00584C24"/>
    <w:rsid w:val="00592711"/>
    <w:rsid w:val="00597478"/>
    <w:rsid w:val="005D550A"/>
    <w:rsid w:val="005D65D7"/>
    <w:rsid w:val="005D79E9"/>
    <w:rsid w:val="005E29E6"/>
    <w:rsid w:val="005E37AF"/>
    <w:rsid w:val="005E5044"/>
    <w:rsid w:val="005E6284"/>
    <w:rsid w:val="005F69A1"/>
    <w:rsid w:val="00642B69"/>
    <w:rsid w:val="00652ECD"/>
    <w:rsid w:val="00653B7A"/>
    <w:rsid w:val="006679A6"/>
    <w:rsid w:val="00671913"/>
    <w:rsid w:val="00681F44"/>
    <w:rsid w:val="00697D28"/>
    <w:rsid w:val="006A6908"/>
    <w:rsid w:val="006A6EB6"/>
    <w:rsid w:val="006C43EB"/>
    <w:rsid w:val="006C55D1"/>
    <w:rsid w:val="006C61E0"/>
    <w:rsid w:val="006E3224"/>
    <w:rsid w:val="006E4951"/>
    <w:rsid w:val="006E778E"/>
    <w:rsid w:val="006F19D2"/>
    <w:rsid w:val="006F4D0E"/>
    <w:rsid w:val="007004AB"/>
    <w:rsid w:val="00722B91"/>
    <w:rsid w:val="007240F7"/>
    <w:rsid w:val="00732C74"/>
    <w:rsid w:val="00736208"/>
    <w:rsid w:val="00740985"/>
    <w:rsid w:val="00744D03"/>
    <w:rsid w:val="007521F6"/>
    <w:rsid w:val="00752411"/>
    <w:rsid w:val="00752C1F"/>
    <w:rsid w:val="007548E4"/>
    <w:rsid w:val="00773C92"/>
    <w:rsid w:val="00775C06"/>
    <w:rsid w:val="00780107"/>
    <w:rsid w:val="00792E45"/>
    <w:rsid w:val="007A3CFB"/>
    <w:rsid w:val="007B21A2"/>
    <w:rsid w:val="007B6F86"/>
    <w:rsid w:val="007D1323"/>
    <w:rsid w:val="007D3E3E"/>
    <w:rsid w:val="007D78FC"/>
    <w:rsid w:val="007E0A9B"/>
    <w:rsid w:val="007F5246"/>
    <w:rsid w:val="007F6623"/>
    <w:rsid w:val="00802B98"/>
    <w:rsid w:val="00805E6D"/>
    <w:rsid w:val="00807478"/>
    <w:rsid w:val="008102F5"/>
    <w:rsid w:val="00821973"/>
    <w:rsid w:val="00822BB1"/>
    <w:rsid w:val="00842479"/>
    <w:rsid w:val="008519FB"/>
    <w:rsid w:val="00855DB3"/>
    <w:rsid w:val="0085682A"/>
    <w:rsid w:val="00866D7F"/>
    <w:rsid w:val="00877ABE"/>
    <w:rsid w:val="008929F4"/>
    <w:rsid w:val="008946D5"/>
    <w:rsid w:val="00897446"/>
    <w:rsid w:val="008A1DCB"/>
    <w:rsid w:val="008B4223"/>
    <w:rsid w:val="008B55BB"/>
    <w:rsid w:val="008C2A6B"/>
    <w:rsid w:val="008C6960"/>
    <w:rsid w:val="008E11EA"/>
    <w:rsid w:val="008E3810"/>
    <w:rsid w:val="00901879"/>
    <w:rsid w:val="00903218"/>
    <w:rsid w:val="009049C6"/>
    <w:rsid w:val="00924888"/>
    <w:rsid w:val="00925FA6"/>
    <w:rsid w:val="00931B08"/>
    <w:rsid w:val="009456AC"/>
    <w:rsid w:val="00947090"/>
    <w:rsid w:val="00950E14"/>
    <w:rsid w:val="00960A53"/>
    <w:rsid w:val="009616AA"/>
    <w:rsid w:val="009773AA"/>
    <w:rsid w:val="00980247"/>
    <w:rsid w:val="00987990"/>
    <w:rsid w:val="009A6F0D"/>
    <w:rsid w:val="009B0354"/>
    <w:rsid w:val="009C794C"/>
    <w:rsid w:val="009D57B9"/>
    <w:rsid w:val="009D6511"/>
    <w:rsid w:val="009E4C52"/>
    <w:rsid w:val="009F00A8"/>
    <w:rsid w:val="009F17AD"/>
    <w:rsid w:val="00A01705"/>
    <w:rsid w:val="00A11DA8"/>
    <w:rsid w:val="00A13D24"/>
    <w:rsid w:val="00A1710D"/>
    <w:rsid w:val="00A20D58"/>
    <w:rsid w:val="00A23630"/>
    <w:rsid w:val="00A2503D"/>
    <w:rsid w:val="00A32887"/>
    <w:rsid w:val="00A43751"/>
    <w:rsid w:val="00A441B7"/>
    <w:rsid w:val="00A537CF"/>
    <w:rsid w:val="00A564DC"/>
    <w:rsid w:val="00A617BB"/>
    <w:rsid w:val="00A63CE4"/>
    <w:rsid w:val="00A77E39"/>
    <w:rsid w:val="00A81F2D"/>
    <w:rsid w:val="00A95C8A"/>
    <w:rsid w:val="00A96736"/>
    <w:rsid w:val="00A974E7"/>
    <w:rsid w:val="00AB1013"/>
    <w:rsid w:val="00AC4C61"/>
    <w:rsid w:val="00AC5378"/>
    <w:rsid w:val="00AD4C42"/>
    <w:rsid w:val="00AE3D0E"/>
    <w:rsid w:val="00AE6C38"/>
    <w:rsid w:val="00AF031E"/>
    <w:rsid w:val="00B0180B"/>
    <w:rsid w:val="00B37343"/>
    <w:rsid w:val="00B442FE"/>
    <w:rsid w:val="00B51189"/>
    <w:rsid w:val="00B56E4C"/>
    <w:rsid w:val="00B60ED4"/>
    <w:rsid w:val="00B64E59"/>
    <w:rsid w:val="00B674DD"/>
    <w:rsid w:val="00B74F3B"/>
    <w:rsid w:val="00B811AC"/>
    <w:rsid w:val="00B84E45"/>
    <w:rsid w:val="00B9045C"/>
    <w:rsid w:val="00BA1D08"/>
    <w:rsid w:val="00BA62D5"/>
    <w:rsid w:val="00BB248D"/>
    <w:rsid w:val="00BB4EC2"/>
    <w:rsid w:val="00BB5EA2"/>
    <w:rsid w:val="00BD168B"/>
    <w:rsid w:val="00BD3EFD"/>
    <w:rsid w:val="00BD5963"/>
    <w:rsid w:val="00BF333D"/>
    <w:rsid w:val="00BF4BB1"/>
    <w:rsid w:val="00C031B5"/>
    <w:rsid w:val="00C17774"/>
    <w:rsid w:val="00C2418C"/>
    <w:rsid w:val="00C2458D"/>
    <w:rsid w:val="00C3208A"/>
    <w:rsid w:val="00C34CD1"/>
    <w:rsid w:val="00C42F77"/>
    <w:rsid w:val="00C44004"/>
    <w:rsid w:val="00C44B1D"/>
    <w:rsid w:val="00C506ED"/>
    <w:rsid w:val="00C535FD"/>
    <w:rsid w:val="00C54A67"/>
    <w:rsid w:val="00C7281A"/>
    <w:rsid w:val="00C73D0F"/>
    <w:rsid w:val="00C80B3D"/>
    <w:rsid w:val="00C92316"/>
    <w:rsid w:val="00C92964"/>
    <w:rsid w:val="00C92DCB"/>
    <w:rsid w:val="00C93A8D"/>
    <w:rsid w:val="00CA4762"/>
    <w:rsid w:val="00CA53C4"/>
    <w:rsid w:val="00CA79FC"/>
    <w:rsid w:val="00CB14D6"/>
    <w:rsid w:val="00CB2CBF"/>
    <w:rsid w:val="00CE55C5"/>
    <w:rsid w:val="00CE7066"/>
    <w:rsid w:val="00CF0A6E"/>
    <w:rsid w:val="00CF118B"/>
    <w:rsid w:val="00D00091"/>
    <w:rsid w:val="00D0196C"/>
    <w:rsid w:val="00D239D4"/>
    <w:rsid w:val="00D27C34"/>
    <w:rsid w:val="00D3186A"/>
    <w:rsid w:val="00D36DF5"/>
    <w:rsid w:val="00D407AA"/>
    <w:rsid w:val="00D42BDF"/>
    <w:rsid w:val="00D44119"/>
    <w:rsid w:val="00D46FCA"/>
    <w:rsid w:val="00D50145"/>
    <w:rsid w:val="00D6523B"/>
    <w:rsid w:val="00D67614"/>
    <w:rsid w:val="00D72A99"/>
    <w:rsid w:val="00D822EB"/>
    <w:rsid w:val="00D85149"/>
    <w:rsid w:val="00D91107"/>
    <w:rsid w:val="00D9176B"/>
    <w:rsid w:val="00D9232F"/>
    <w:rsid w:val="00D9765E"/>
    <w:rsid w:val="00DA485E"/>
    <w:rsid w:val="00DB0997"/>
    <w:rsid w:val="00DB1D1B"/>
    <w:rsid w:val="00DC1745"/>
    <w:rsid w:val="00DC1C02"/>
    <w:rsid w:val="00DC235A"/>
    <w:rsid w:val="00DC4905"/>
    <w:rsid w:val="00DD5E93"/>
    <w:rsid w:val="00DF1A95"/>
    <w:rsid w:val="00DF3337"/>
    <w:rsid w:val="00E02F29"/>
    <w:rsid w:val="00E15FB2"/>
    <w:rsid w:val="00E341BD"/>
    <w:rsid w:val="00E37E21"/>
    <w:rsid w:val="00E37EED"/>
    <w:rsid w:val="00E57A59"/>
    <w:rsid w:val="00E62F6F"/>
    <w:rsid w:val="00E6636C"/>
    <w:rsid w:val="00E85069"/>
    <w:rsid w:val="00EA04A2"/>
    <w:rsid w:val="00EA32E7"/>
    <w:rsid w:val="00EB0033"/>
    <w:rsid w:val="00EB593C"/>
    <w:rsid w:val="00EB60F5"/>
    <w:rsid w:val="00EC10EC"/>
    <w:rsid w:val="00EC2906"/>
    <w:rsid w:val="00ED1F98"/>
    <w:rsid w:val="00ED749C"/>
    <w:rsid w:val="00EE406E"/>
    <w:rsid w:val="00EE4A05"/>
    <w:rsid w:val="00F04D02"/>
    <w:rsid w:val="00F112EC"/>
    <w:rsid w:val="00F138E3"/>
    <w:rsid w:val="00F16056"/>
    <w:rsid w:val="00F217D2"/>
    <w:rsid w:val="00F42BBD"/>
    <w:rsid w:val="00F432B7"/>
    <w:rsid w:val="00F5253F"/>
    <w:rsid w:val="00F57B54"/>
    <w:rsid w:val="00F64701"/>
    <w:rsid w:val="00F65272"/>
    <w:rsid w:val="00F944C7"/>
    <w:rsid w:val="00FA50E7"/>
    <w:rsid w:val="00FC34AD"/>
    <w:rsid w:val="00FC5830"/>
    <w:rsid w:val="00FE2CEA"/>
    <w:rsid w:val="00FE3516"/>
    <w:rsid w:val="00FF370A"/>
    <w:rsid w:val="01DA425D"/>
    <w:rsid w:val="030723C0"/>
    <w:rsid w:val="04A668F6"/>
    <w:rsid w:val="07DA94E3"/>
    <w:rsid w:val="09766544"/>
    <w:rsid w:val="0BE5C63B"/>
    <w:rsid w:val="0FE27F9A"/>
    <w:rsid w:val="106B591C"/>
    <w:rsid w:val="109E658E"/>
    <w:rsid w:val="11C8043B"/>
    <w:rsid w:val="124C365D"/>
    <w:rsid w:val="15883215"/>
    <w:rsid w:val="19242052"/>
    <w:rsid w:val="1971369D"/>
    <w:rsid w:val="1EAF4F93"/>
    <w:rsid w:val="1FDCFE09"/>
    <w:rsid w:val="21EF818C"/>
    <w:rsid w:val="22430CF8"/>
    <w:rsid w:val="225978CA"/>
    <w:rsid w:val="234C06D1"/>
    <w:rsid w:val="2491729B"/>
    <w:rsid w:val="251303B4"/>
    <w:rsid w:val="25A9D64B"/>
    <w:rsid w:val="28B24E7C"/>
    <w:rsid w:val="2AD6147D"/>
    <w:rsid w:val="2BFB056A"/>
    <w:rsid w:val="2C1917CF"/>
    <w:rsid w:val="2D4C7F74"/>
    <w:rsid w:val="2EA17AA2"/>
    <w:rsid w:val="2EE84FD5"/>
    <w:rsid w:val="2FADA8ED"/>
    <w:rsid w:val="3011617C"/>
    <w:rsid w:val="31FF989A"/>
    <w:rsid w:val="32885953"/>
    <w:rsid w:val="361D5EB3"/>
    <w:rsid w:val="37DCEB58"/>
    <w:rsid w:val="38935568"/>
    <w:rsid w:val="39373F89"/>
    <w:rsid w:val="3A9320F5"/>
    <w:rsid w:val="3AABAB8C"/>
    <w:rsid w:val="3B8406FD"/>
    <w:rsid w:val="3C3401F1"/>
    <w:rsid w:val="3C771F55"/>
    <w:rsid w:val="3C79FCE0"/>
    <w:rsid w:val="3D3B1D78"/>
    <w:rsid w:val="3E566631"/>
    <w:rsid w:val="3F55A184"/>
    <w:rsid w:val="3F6BA2B3"/>
    <w:rsid w:val="3F6EC9E1"/>
    <w:rsid w:val="40479E0F"/>
    <w:rsid w:val="4593EB56"/>
    <w:rsid w:val="46454B68"/>
    <w:rsid w:val="46B8A5FB"/>
    <w:rsid w:val="48A555E5"/>
    <w:rsid w:val="4EBBCA5A"/>
    <w:rsid w:val="500DEDD5"/>
    <w:rsid w:val="50973F6D"/>
    <w:rsid w:val="5354F8F8"/>
    <w:rsid w:val="56B5A168"/>
    <w:rsid w:val="56CEC9C5"/>
    <w:rsid w:val="56D37FD0"/>
    <w:rsid w:val="5989B56D"/>
    <w:rsid w:val="5A0170E3"/>
    <w:rsid w:val="5BA23AE8"/>
    <w:rsid w:val="5C3FEB0A"/>
    <w:rsid w:val="5EBD8C1F"/>
    <w:rsid w:val="5F9E760C"/>
    <w:rsid w:val="602D5B1D"/>
    <w:rsid w:val="605C83AE"/>
    <w:rsid w:val="60A610DA"/>
    <w:rsid w:val="6245E459"/>
    <w:rsid w:val="686F8319"/>
    <w:rsid w:val="69C5589F"/>
    <w:rsid w:val="6A0365F4"/>
    <w:rsid w:val="6BDFD726"/>
    <w:rsid w:val="6D784F26"/>
    <w:rsid w:val="6FD0C128"/>
    <w:rsid w:val="73830D2F"/>
    <w:rsid w:val="7A75ED3A"/>
    <w:rsid w:val="7ABFDC57"/>
    <w:rsid w:val="7CB25B3A"/>
    <w:rsid w:val="7CEC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0EC6"/>
  <w15:docId w15:val="{3F67D564-8241-492F-A893-494C06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B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753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rsid w:val="00423BBE"/>
    <w:pPr>
      <w:spacing w:after="0" w:line="360" w:lineRule="auto"/>
      <w:jc w:val="both"/>
      <w:outlineLvl w:val="0"/>
    </w:pPr>
    <w:rPr>
      <w:rFonts w:ascii="Arial" w:eastAsia="ヒラギノ角ゴ Pro W3" w:hAnsi="Arial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qFormat/>
    <w:rsid w:val="00423BBE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ES"/>
    </w:rPr>
  </w:style>
  <w:style w:type="character" w:customStyle="1" w:styleId="Hipervnculo1">
    <w:name w:val="Hipervínculo1"/>
    <w:rsid w:val="00423BBE"/>
    <w:rPr>
      <w:color w:val="0000FF"/>
      <w:sz w:val="20"/>
      <w:u w:val="single"/>
    </w:rPr>
  </w:style>
  <w:style w:type="character" w:customStyle="1" w:styleId="Textoennegrita1">
    <w:name w:val="Texto en negrita1"/>
    <w:rsid w:val="00423BBE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Textoindependiente21">
    <w:name w:val="Texto independiente 21"/>
    <w:rsid w:val="00423BBE"/>
    <w:pPr>
      <w:spacing w:after="0" w:line="360" w:lineRule="auto"/>
      <w:jc w:val="both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rsid w:val="00423BBE"/>
    <w:rPr>
      <w:color w:val="0000FF"/>
      <w:u w:val="single"/>
    </w:rPr>
  </w:style>
  <w:style w:type="paragraph" w:customStyle="1" w:styleId="foral-f-parrafo-c">
    <w:name w:val="foral-f-parrafo-c"/>
    <w:basedOn w:val="Normal"/>
    <w:rsid w:val="00423BBE"/>
    <w:pPr>
      <w:spacing w:after="240"/>
    </w:pPr>
    <w:rPr>
      <w:rFonts w:ascii="Times New Roman" w:eastAsia="Times New Roman" w:hAnsi="Times New Roman"/>
      <w:color w:val="auto"/>
      <w:lang w:val="es-ES" w:eastAsia="es-ES"/>
    </w:rPr>
  </w:style>
  <w:style w:type="paragraph" w:customStyle="1" w:styleId="Default">
    <w:name w:val="Default"/>
    <w:rsid w:val="00340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13B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B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BAD"/>
    <w:rPr>
      <w:rFonts w:ascii="Lucida Grande" w:eastAsia="ヒラギノ角ゴ Pro W3" w:hAnsi="Lucida Grande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B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BAD"/>
    <w:rPr>
      <w:rFonts w:ascii="Lucida Grande" w:eastAsia="ヒラギノ角ゴ Pro W3" w:hAnsi="Lucida Grande" w:cs="Times New Roman"/>
      <w:b/>
      <w:bCs/>
      <w:color w:val="000000"/>
      <w:sz w:val="20"/>
      <w:szCs w:val="20"/>
      <w:lang w:val="es-ES_tradnl"/>
    </w:rPr>
  </w:style>
  <w:style w:type="character" w:styleId="Textoennegrita">
    <w:name w:val="Strong"/>
    <w:uiPriority w:val="22"/>
    <w:qFormat/>
    <w:rsid w:val="00415B63"/>
    <w:rPr>
      <w:b/>
      <w:bCs/>
    </w:rPr>
  </w:style>
  <w:style w:type="character" w:styleId="nfasis">
    <w:name w:val="Emphasis"/>
    <w:uiPriority w:val="20"/>
    <w:qFormat/>
    <w:rsid w:val="00415B63"/>
    <w:rPr>
      <w:i/>
      <w:iCs/>
    </w:rPr>
  </w:style>
  <w:style w:type="paragraph" w:customStyle="1" w:styleId="Piedepgina1">
    <w:name w:val="Pie de página1"/>
    <w:rsid w:val="00321986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5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4D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3764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ES" w:eastAsia="es-ES_tradnl"/>
    </w:rPr>
  </w:style>
  <w:style w:type="character" w:customStyle="1" w:styleId="normaltextrun">
    <w:name w:val="normaltextrun"/>
    <w:basedOn w:val="Fuentedeprrafopredeter"/>
    <w:rsid w:val="003F3764"/>
  </w:style>
  <w:style w:type="character" w:customStyle="1" w:styleId="eop">
    <w:name w:val="eop"/>
    <w:basedOn w:val="Fuentedeprrafopredeter"/>
    <w:rsid w:val="003F3764"/>
  </w:style>
  <w:style w:type="character" w:customStyle="1" w:styleId="tabchar">
    <w:name w:val="tabchar"/>
    <w:basedOn w:val="Fuentedeprrafopredeter"/>
    <w:rsid w:val="003F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m56q\Desktop\PLANTILLA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69013EB-8B93-4306-86D2-3FDF0106F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702E-0939-4402-A5B6-387C2019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086D-5382-43DC-89CF-52FE8577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99A8FA-0E0B-514B-85A4-341CEE0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C:\Users\mpm56q\Desktop\PLANTILLA ICA.dotx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Maravillas Perez Moya</dc:creator>
  <cp:keywords/>
  <cp:lastModifiedBy>Microsoft Office User</cp:lastModifiedBy>
  <cp:revision>2</cp:revision>
  <cp:lastPrinted>2020-07-17T16:32:00Z</cp:lastPrinted>
  <dcterms:created xsi:type="dcterms:W3CDTF">2021-09-12T15:50:00Z</dcterms:created>
  <dcterms:modified xsi:type="dcterms:W3CDTF">2021-09-12T15:50:00Z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-1516857446</vt:i4>
  </property>
  <property fmtid="{D5CDD505-2E9C-101B-9397-08002B2CF9AE}" pid="3" name="ContentTypeId">
    <vt:lpwstr>0x010100774AB8C336F8274EAF103D2135AC16D5</vt:lpwstr>
  </property>
  <property fmtid="{D5CDD505-2E9C-101B-9397-08002B2CF9AE}" pid="4" name="Order">
    <vt:r8>5197200</vt:r8>
  </property>
</Properties>
</file>